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B23" w14:textId="77777777" w:rsidR="00E413D7" w:rsidRPr="003E2906" w:rsidRDefault="00E413D7" w:rsidP="00E413D7">
      <w:pPr>
        <w:rPr>
          <w:b/>
          <w:bCs/>
          <w:sz w:val="24"/>
          <w:szCs w:val="24"/>
          <w:u w:val="single"/>
        </w:rPr>
      </w:pPr>
      <w:r w:rsidRPr="003E2906">
        <w:rPr>
          <w:b/>
          <w:sz w:val="24"/>
          <w:szCs w:val="24"/>
          <w:u w:val="single"/>
          <w:lang w:bidi="cy-GB"/>
        </w:rPr>
        <w:t>Dyddiadau</w:t>
      </w:r>
      <w:r w:rsidR="00D014CC">
        <w:rPr>
          <w:b/>
          <w:sz w:val="24"/>
          <w:szCs w:val="24"/>
          <w:u w:val="single"/>
          <w:lang w:bidi="cy-GB"/>
        </w:rPr>
        <w:t>’r Tymor</w:t>
      </w:r>
      <w:r w:rsidRPr="003E2906">
        <w:rPr>
          <w:b/>
          <w:sz w:val="24"/>
          <w:szCs w:val="24"/>
          <w:u w:val="single"/>
          <w:lang w:bidi="cy-GB"/>
        </w:rPr>
        <w:t xml:space="preserve"> – Blwyddyn Academaidd 2025-2026 - Israddedig</w:t>
      </w:r>
    </w:p>
    <w:p w14:paraId="2DC6D377" w14:textId="77777777" w:rsidR="00E413D7" w:rsidRDefault="00E413D7" w:rsidP="00E413D7"/>
    <w:tbl>
      <w:tblPr>
        <w:tblW w:w="8162" w:type="dxa"/>
        <w:tblLook w:val="04A0" w:firstRow="1" w:lastRow="0" w:firstColumn="1" w:lastColumn="0" w:noHBand="0" w:noVBand="1"/>
      </w:tblPr>
      <w:tblGrid>
        <w:gridCol w:w="2440"/>
        <w:gridCol w:w="2823"/>
        <w:gridCol w:w="1939"/>
        <w:gridCol w:w="960"/>
      </w:tblGrid>
      <w:tr w:rsidR="0088353C" w:rsidRPr="001B3787" w14:paraId="528B5A02" w14:textId="77777777" w:rsidTr="001B378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388C" w14:textId="77777777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Wythnos yn dechrau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352B" w14:textId="77777777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7216" w14:textId="77777777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8A10" w14:textId="77777777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B3787" w:rsidRPr="001B3787" w14:paraId="11DF5828" w14:textId="77777777" w:rsidTr="001B378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E288" w14:textId="799D2306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 Medi 2025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32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72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96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433266B5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1C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Medi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2F3" w14:textId="77777777" w:rsidR="001B3787" w:rsidRPr="00D014CC" w:rsidRDefault="00D014CC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14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Sefydlu a Chofrestru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871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2B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2E3DE2EF" w14:textId="77777777" w:rsidTr="00D014CC">
        <w:trPr>
          <w:trHeight w:val="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F1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Medi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280" w14:textId="20FCAC99" w:rsidR="001B3787" w:rsidRPr="001B3787" w:rsidRDefault="00C27DCE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1B3787"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ysgu Tymor 1 yn Dechrau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DA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A9A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1B3787" w:rsidRPr="001B3787" w14:paraId="2160B83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E4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 Hydref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061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B0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64C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1B3787" w:rsidRPr="001B3787" w14:paraId="549ABC71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93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  <w:r w:rsidR="00D014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Hydref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88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D8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529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1B3787" w:rsidRPr="001B3787" w14:paraId="06AE0D1F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DE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Hydref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0F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AC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5C63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1B3787" w:rsidRPr="001B3787" w14:paraId="2EAFC10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8D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Hydref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50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EE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FF8E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1B3787" w:rsidRPr="001B3787" w14:paraId="1F711747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11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Tachwedd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26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09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B15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1B3787" w:rsidRPr="001B3787" w14:paraId="12AC3315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FA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Tachwedd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5B9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07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33F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1B3787" w:rsidRPr="001B3787" w14:paraId="4DF35177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322" w14:textId="77777777" w:rsidR="001B3787" w:rsidRPr="001B3787" w:rsidRDefault="00D014CC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17 </w:t>
            </w:r>
            <w:r w:rsidR="001B3787"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Tachwedd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CA2" w14:textId="59645EA4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(20-21)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14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7A2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1B3787" w:rsidRPr="001B3787" w14:paraId="724B2A9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43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Tachwedd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21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71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E0F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1B3787" w:rsidRPr="001B3787" w14:paraId="47E9D93B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67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Rhagfyr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6E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95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DBF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1B3787" w:rsidRPr="001B3787" w14:paraId="15441BA6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53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Rhagfyr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A9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8E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C7B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1B3787" w:rsidRPr="001B3787" w14:paraId="66CEA20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754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 Rhagfyr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46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EF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12 o Ddysgu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AB7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418046AF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64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Rhagfyr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B4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1ABB" w14:textId="76476703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C6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03D076C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D2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Rhagfyr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41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C9E" w14:textId="7CE4C27D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BE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0017BCC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B23" w14:textId="742DBDFA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Ionawr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5A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057" w14:textId="03DBF8E3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C94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7F34F48D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E2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Ionawr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33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Asesu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3B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1C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0EA8A4F6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6B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Ionawr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61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Asesu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09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22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0689DAC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85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Ionawr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A284" w14:textId="5ADF463D" w:rsidR="001B3787" w:rsidRPr="001B3787" w:rsidRDefault="00C27DCE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D925FF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  <w:r w:rsidR="001B3787"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Tymor 2 yn Dechrau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E3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848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1B3787" w:rsidRPr="001B3787" w14:paraId="3D13017D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50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Chwefror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83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10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3E2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1B3787" w:rsidRPr="001B3787" w14:paraId="718DD8EF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0D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Chwefror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56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53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2FF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1B3787" w:rsidRPr="001B3787" w14:paraId="4FA2C12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30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Chwefror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DA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6F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A68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1B3787" w:rsidRPr="001B3787" w14:paraId="63E6734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33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Chwefror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A6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A7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E4B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1B3787" w:rsidRPr="001B3787" w14:paraId="3221CF8F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50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Mawrth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C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E4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975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1B3787" w:rsidRPr="001B3787" w14:paraId="0225CA2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615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Mawrth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50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4A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C9B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1B3787" w:rsidRPr="001B3787" w14:paraId="562B2B1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C3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Mawrth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8A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E2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96E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1B3787" w:rsidRPr="001B3787" w14:paraId="1CB02C6B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BA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Mawrth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866" w14:textId="1A345605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A6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88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3F7DD3F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6E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Mawrth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6EB" w14:textId="36CA5BDF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E8B" w14:textId="05972F57" w:rsidR="001B3787" w:rsidRPr="001B3787" w:rsidRDefault="00543D8D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3 Ebrill </w:t>
            </w:r>
            <w:r w:rsidR="001B3787"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Dydd Gwener y Groglith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4A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712AE41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F3F" w14:textId="77777777" w:rsidR="001B3787" w:rsidRPr="00D014CC" w:rsidRDefault="00D014CC" w:rsidP="001B378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0"/>
                <w:lang w:eastAsia="en-GB"/>
                <w14:ligatures w14:val="none"/>
              </w:rPr>
            </w:pPr>
            <w:r w:rsidRPr="00D014CC">
              <w:rPr>
                <w:rFonts w:ascii="Calibri" w:eastAsia="Times New Roman" w:hAnsi="Calibri" w:cs="Calibri"/>
                <w:bCs/>
                <w:color w:val="000000"/>
                <w:kern w:val="0"/>
                <w:lang w:bidi="cy-GB"/>
                <w14:ligatures w14:val="none"/>
              </w:rPr>
              <w:t xml:space="preserve">6 </w:t>
            </w:r>
            <w:r w:rsidR="001B3787" w:rsidRPr="00D014CC">
              <w:rPr>
                <w:rFonts w:ascii="Calibri" w:eastAsia="Times New Roman" w:hAnsi="Calibri" w:cs="Calibri"/>
                <w:bCs/>
                <w:color w:val="000000"/>
                <w:kern w:val="0"/>
                <w:lang w:bidi="cy-GB"/>
                <w14:ligatures w14:val="none"/>
              </w:rPr>
              <w:t>Ebrill, 202</w:t>
            </w:r>
            <w:r w:rsidRPr="00D014CC">
              <w:rPr>
                <w:rFonts w:ascii="Calibri" w:eastAsia="Times New Roman" w:hAnsi="Calibri" w:cs="Calibri"/>
                <w:bCs/>
                <w:color w:val="000000"/>
                <w:kern w:val="0"/>
                <w:lang w:bidi="cy-GB"/>
                <w14:ligatures w14:val="none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6E6" w14:textId="644F94F0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EC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15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450141B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97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Ebrill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2F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5B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9EF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1B3787" w:rsidRPr="001B3787" w14:paraId="5646E9D7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F4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Ebrill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B0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AC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E6A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1B3787" w:rsidRPr="001B3787" w14:paraId="72EB69E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51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Ebrill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6D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3B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920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1B3787" w:rsidRPr="001B3787" w14:paraId="3174357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2A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  <w:r w:rsidR="00D014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Mai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95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6D9" w14:textId="45A7DD2B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</w:t>
            </w:r>
            <w:r w:rsidR="00C27DCE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BE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2AF28380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90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Mai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8E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16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32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2560FF1D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A49" w14:textId="3DD5F2F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Mai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29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7E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75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1527CBB6" w14:textId="77777777" w:rsidR="00494606" w:rsidRDefault="00494606">
      <w:r>
        <w:rPr>
          <w:lang w:bidi="cy-GB"/>
        </w:rPr>
        <w:br w:type="page"/>
      </w:r>
    </w:p>
    <w:tbl>
      <w:tblPr>
        <w:tblW w:w="8162" w:type="dxa"/>
        <w:tblLook w:val="04A0" w:firstRow="1" w:lastRow="0" w:firstColumn="1" w:lastColumn="0" w:noHBand="0" w:noVBand="1"/>
      </w:tblPr>
      <w:tblGrid>
        <w:gridCol w:w="2440"/>
        <w:gridCol w:w="2823"/>
        <w:gridCol w:w="1939"/>
        <w:gridCol w:w="960"/>
      </w:tblGrid>
      <w:tr w:rsidR="00494606" w:rsidRPr="001B3787" w14:paraId="1FA747F3" w14:textId="77777777" w:rsidTr="00494606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C63B" w14:textId="77777777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lastRenderedPageBreak/>
              <w:t>Wythnos yn dechrau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995A" w14:textId="77777777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FC52" w14:textId="77777777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9B78" w14:textId="77777777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B3787" w:rsidRPr="001B3787" w14:paraId="7044ECC9" w14:textId="77777777" w:rsidTr="00494606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AC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Mai 2026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0B1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3C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B6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33A2F27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33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Mehefin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93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F5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62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1EBEEFB0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A1B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Mehefin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06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BD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51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4607B8F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C4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 Mehefin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C6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02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6E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514DB87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DE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Mehefin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59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718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A5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21D44EA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CE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Mehefin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2FA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MARCIAU</w:t>
            </w:r>
            <w:r w:rsidR="00D014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’N CAEL EU CYHOEDDI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A69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EC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3B80AB4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1C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  <w:r w:rsidR="00D014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Gorffennaf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5B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EC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11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77D89AB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9F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Gorffennaf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636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(13 - 16)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5D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76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2689382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46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Gorffennaf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48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(23 - 24)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AE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6E6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1458DCA6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4E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Gorffennaf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61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4C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55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344FF55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15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Awst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F1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35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9F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051E180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4B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Awst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32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A1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CE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1E0F0265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3F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Awst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F2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65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FC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02D9647B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AA1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Awst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68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BC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A9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583031B5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E8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31 Awst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1C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7E3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62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1B3787" w:rsidRPr="001B3787" w14:paraId="3595C5E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E8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Medi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92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AA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21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4DD623CE" w14:textId="77777777" w:rsidR="004A596E" w:rsidRDefault="004A596E"/>
    <w:sectPr w:rsidR="004A596E" w:rsidSect="00E8782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D"/>
    <w:rsid w:val="000D7091"/>
    <w:rsid w:val="001358EF"/>
    <w:rsid w:val="00145CBE"/>
    <w:rsid w:val="001752BE"/>
    <w:rsid w:val="001B3787"/>
    <w:rsid w:val="002C1E96"/>
    <w:rsid w:val="002C71FC"/>
    <w:rsid w:val="00326F79"/>
    <w:rsid w:val="00327D3C"/>
    <w:rsid w:val="00373ECA"/>
    <w:rsid w:val="00376A5D"/>
    <w:rsid w:val="00456F33"/>
    <w:rsid w:val="00494606"/>
    <w:rsid w:val="004A596E"/>
    <w:rsid w:val="004E088A"/>
    <w:rsid w:val="00543D8D"/>
    <w:rsid w:val="005C7E22"/>
    <w:rsid w:val="006300D4"/>
    <w:rsid w:val="00742821"/>
    <w:rsid w:val="007B4C21"/>
    <w:rsid w:val="007E0A07"/>
    <w:rsid w:val="008536E0"/>
    <w:rsid w:val="0088353C"/>
    <w:rsid w:val="0089750E"/>
    <w:rsid w:val="008C6E2E"/>
    <w:rsid w:val="008E1EC3"/>
    <w:rsid w:val="00916A29"/>
    <w:rsid w:val="009702DC"/>
    <w:rsid w:val="00A4008F"/>
    <w:rsid w:val="00B82A9F"/>
    <w:rsid w:val="00BF4770"/>
    <w:rsid w:val="00C27DCE"/>
    <w:rsid w:val="00D014CC"/>
    <w:rsid w:val="00D426E3"/>
    <w:rsid w:val="00D6380C"/>
    <w:rsid w:val="00D77840"/>
    <w:rsid w:val="00D925FF"/>
    <w:rsid w:val="00DA7AEB"/>
    <w:rsid w:val="00E413D7"/>
    <w:rsid w:val="00E8782F"/>
    <w:rsid w:val="00F12725"/>
    <w:rsid w:val="00F1464A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F9B9"/>
  <w15:chartTrackingRefBased/>
  <w15:docId w15:val="{3106F49D-4DAF-2A49-B48B-581C9F6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17809/Downloads/ENG%20Term%20Dates%2025-26%20UG_Cy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66F43-5B3A-42CF-BE88-7E6FA0D59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310BA-999C-4AF6-8B5C-F9E6FF453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D345D-52B5-40C0-BD00-DCF045BD84D8}"/>
</file>

<file path=docProps/app.xml><?xml version="1.0" encoding="utf-8"?>
<Properties xmlns="http://schemas.openxmlformats.org/officeDocument/2006/extended-properties" xmlns:vt="http://schemas.openxmlformats.org/officeDocument/2006/docPropsVTypes">
  <Template>ENG Term Dates 25-26 UG_Cym.dotx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>Cardiff Metropolitan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Hughes-Williams, Dafydd</cp:lastModifiedBy>
  <cp:revision>3</cp:revision>
  <dcterms:created xsi:type="dcterms:W3CDTF">2023-08-08T13:43:00Z</dcterms:created>
  <dcterms:modified xsi:type="dcterms:W3CDTF">2023-08-08T13:56:00Z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