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D01F7" w14:textId="06075A11" w:rsidR="008D03F3" w:rsidRDefault="003819EC" w:rsidP="00667C37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Cs/>
          <w:sz w:val="34"/>
          <w:szCs w:val="34"/>
          <w:u w:val="single"/>
        </w:rPr>
      </w:pPr>
      <w:r>
        <w:rPr>
          <w:rFonts w:ascii="Arial" w:hAnsi="Arial" w:cs="Arial"/>
          <w:bCs/>
          <w:noProof/>
          <w:sz w:val="34"/>
          <w:szCs w:val="34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 wp14:editId="3413157E">
            <wp:simplePos x="0" y="0"/>
            <wp:positionH relativeFrom="column">
              <wp:posOffset>4220845</wp:posOffset>
            </wp:positionH>
            <wp:positionV relativeFrom="paragraph">
              <wp:posOffset>-342265</wp:posOffset>
            </wp:positionV>
            <wp:extent cx="2160905" cy="618490"/>
            <wp:effectExtent l="0" t="0" r="0" b="0"/>
            <wp:wrapNone/>
            <wp:docPr id="3" name="Picture 3" descr="\\teamsites.uwic.ac.uk@SSL\DavWWWRoot\units\io\IDT\Documents and Projects\Erasmus+ Key Action 1 - ICM (2015)\9. Miscellaneous\Erasmus logos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eamsites.uwic.ac.uk@SSL\DavWWWRoot\units\io\IDT\Documents and Projects\Erasmus+ Key Action 1 - ICM (2015)\9. Miscellaneous\Erasmus logos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D01F8" w14:textId="26AAEB08" w:rsidR="008D03F3" w:rsidRDefault="008D03F3" w:rsidP="008D03F3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Cs/>
          <w:sz w:val="34"/>
          <w:szCs w:val="34"/>
          <w:u w:val="single"/>
        </w:rPr>
      </w:pPr>
    </w:p>
    <w:p w14:paraId="796D01F9" w14:textId="77777777" w:rsidR="003069C3" w:rsidRPr="00400A29" w:rsidRDefault="004B0F51" w:rsidP="008D03F3">
      <w:pPr>
        <w:autoSpaceDE w:val="0"/>
        <w:autoSpaceDN w:val="0"/>
        <w:bidi w:val="0"/>
        <w:adjustRightInd w:val="0"/>
        <w:jc w:val="center"/>
        <w:rPr>
          <w:rFonts w:asciiTheme="minorHAnsi" w:hAnsiTheme="minorHAnsi" w:cs="Arial"/>
          <w:bCs/>
          <w:sz w:val="34"/>
          <w:szCs w:val="34"/>
          <w:u w:val="single"/>
        </w:rPr>
      </w:pPr>
      <w:r w:rsidRPr="00400A29">
        <w:rPr>
          <w:rFonts w:asciiTheme="minorHAnsi" w:hAnsiTheme="minorHAnsi" w:cs="Arial"/>
          <w:bCs/>
          <w:sz w:val="34"/>
          <w:szCs w:val="34"/>
          <w:u w:val="single"/>
        </w:rPr>
        <w:t>Statement of Commitment</w:t>
      </w:r>
      <w:r w:rsidR="003069C3" w:rsidRPr="00400A29">
        <w:rPr>
          <w:rFonts w:asciiTheme="minorHAnsi" w:hAnsiTheme="minorHAnsi" w:cs="Arial"/>
          <w:bCs/>
          <w:sz w:val="34"/>
          <w:szCs w:val="34"/>
          <w:u w:val="single"/>
        </w:rPr>
        <w:t xml:space="preserve"> </w:t>
      </w:r>
    </w:p>
    <w:p w14:paraId="796D01FB" w14:textId="77777777" w:rsidR="00667C37" w:rsidRPr="00400A29" w:rsidRDefault="00667C37" w:rsidP="00667C37">
      <w:pPr>
        <w:autoSpaceDE w:val="0"/>
        <w:autoSpaceDN w:val="0"/>
        <w:bidi w:val="0"/>
        <w:adjustRightInd w:val="0"/>
        <w:rPr>
          <w:rFonts w:asciiTheme="minorHAnsi" w:hAnsiTheme="minorHAnsi" w:cs="Arial"/>
          <w:sz w:val="23"/>
          <w:szCs w:val="23"/>
        </w:rPr>
      </w:pPr>
    </w:p>
    <w:p w14:paraId="796D0206" w14:textId="068B28C6" w:rsidR="00667C37" w:rsidRPr="00400A29" w:rsidRDefault="00667C37" w:rsidP="00667C37">
      <w:pPr>
        <w:autoSpaceDE w:val="0"/>
        <w:autoSpaceDN w:val="0"/>
        <w:bidi w:val="0"/>
        <w:adjustRightInd w:val="0"/>
        <w:rPr>
          <w:rFonts w:asciiTheme="minorHAnsi" w:hAnsiTheme="minorHAnsi" w:cs="Arial"/>
          <w:sz w:val="23"/>
          <w:szCs w:val="23"/>
        </w:rPr>
      </w:pPr>
    </w:p>
    <w:p w14:paraId="796D0212" w14:textId="77777777" w:rsidR="004B0F51" w:rsidRPr="00400A29" w:rsidRDefault="004B0F51" w:rsidP="004B0F51">
      <w:pPr>
        <w:autoSpaceDE w:val="0"/>
        <w:autoSpaceDN w:val="0"/>
        <w:bidi w:val="0"/>
        <w:adjustRightInd w:val="0"/>
        <w:ind w:firstLine="720"/>
        <w:rPr>
          <w:rFonts w:asciiTheme="minorHAnsi" w:hAnsiTheme="minorHAnsi" w:cs="Arial"/>
          <w:sz w:val="19"/>
          <w:szCs w:val="19"/>
        </w:rPr>
      </w:pPr>
    </w:p>
    <w:p w14:paraId="796D0213" w14:textId="6E63DC44" w:rsidR="004B0F51" w:rsidRPr="00400A29" w:rsidRDefault="004B0F51" w:rsidP="008B5E1F">
      <w:pPr>
        <w:autoSpaceDE w:val="0"/>
        <w:autoSpaceDN w:val="0"/>
        <w:bidi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400A29">
        <w:rPr>
          <w:rFonts w:asciiTheme="minorHAnsi" w:hAnsiTheme="minorHAnsi" w:cs="Arial"/>
          <w:sz w:val="23"/>
          <w:szCs w:val="23"/>
        </w:rPr>
        <w:t>I declare that I do not hold as yet t</w:t>
      </w:r>
      <w:r w:rsidR="00152BDC" w:rsidRPr="00400A29">
        <w:rPr>
          <w:rFonts w:asciiTheme="minorHAnsi" w:hAnsiTheme="minorHAnsi" w:cs="Arial"/>
          <w:sz w:val="23"/>
          <w:szCs w:val="23"/>
        </w:rPr>
        <w:t>he following required documents</w:t>
      </w:r>
      <w:r w:rsidR="00400A29">
        <w:rPr>
          <w:rFonts w:asciiTheme="minorHAnsi" w:hAnsiTheme="minorHAnsi" w:cs="Arial"/>
          <w:sz w:val="23"/>
          <w:szCs w:val="23"/>
        </w:rPr>
        <w:t xml:space="preserve"> </w:t>
      </w:r>
      <w:r w:rsidR="00400A29" w:rsidRPr="00400A29">
        <w:rPr>
          <w:rFonts w:asciiTheme="minorHAnsi" w:hAnsiTheme="minorHAnsi" w:cs="Arial"/>
          <w:i/>
          <w:sz w:val="23"/>
          <w:szCs w:val="23"/>
        </w:rPr>
        <w:t>(please list below)</w:t>
      </w:r>
      <w:r w:rsidR="00152BDC" w:rsidRPr="00400A29">
        <w:rPr>
          <w:rFonts w:asciiTheme="minorHAnsi" w:hAnsiTheme="minorHAnsi" w:cs="Arial"/>
          <w:sz w:val="23"/>
          <w:szCs w:val="23"/>
        </w:rPr>
        <w:t>:</w:t>
      </w:r>
    </w:p>
    <w:p w14:paraId="796D0214" w14:textId="77777777" w:rsidR="004B0F51" w:rsidRPr="00400A29" w:rsidRDefault="004B0F51" w:rsidP="004B0F51">
      <w:pPr>
        <w:autoSpaceDE w:val="0"/>
        <w:autoSpaceDN w:val="0"/>
        <w:bidi w:val="0"/>
        <w:adjustRightInd w:val="0"/>
        <w:rPr>
          <w:rFonts w:asciiTheme="minorHAnsi" w:hAnsiTheme="minorHAnsi" w:cs="Arial"/>
          <w:sz w:val="23"/>
          <w:szCs w:val="23"/>
        </w:rPr>
      </w:pPr>
    </w:p>
    <w:p w14:paraId="796D0215" w14:textId="77777777" w:rsidR="004B0F51" w:rsidRPr="00400A29" w:rsidRDefault="004B0F51" w:rsidP="004B0F51">
      <w:pPr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ind w:left="714" w:hanging="357"/>
        <w:rPr>
          <w:rFonts w:asciiTheme="minorHAnsi" w:hAnsiTheme="minorHAnsi" w:cs="Arial"/>
          <w:sz w:val="23"/>
          <w:szCs w:val="23"/>
        </w:rPr>
      </w:pPr>
      <w:r w:rsidRPr="00400A29">
        <w:rPr>
          <w:rFonts w:asciiTheme="minorHAnsi" w:hAnsiTheme="minorHAnsi" w:cs="Arial"/>
          <w:sz w:val="23"/>
          <w:szCs w:val="23"/>
        </w:rPr>
        <w:t>…………………………………………………………………………………………………..</w:t>
      </w:r>
    </w:p>
    <w:p w14:paraId="796D0216" w14:textId="77777777" w:rsidR="004B0F51" w:rsidRPr="00400A29" w:rsidRDefault="004B0F51" w:rsidP="004B0F51">
      <w:pPr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ind w:left="714" w:hanging="357"/>
        <w:rPr>
          <w:rFonts w:asciiTheme="minorHAnsi" w:hAnsiTheme="minorHAnsi" w:cs="Arial"/>
          <w:sz w:val="23"/>
          <w:szCs w:val="23"/>
        </w:rPr>
      </w:pPr>
      <w:r w:rsidRPr="00400A29">
        <w:rPr>
          <w:rFonts w:asciiTheme="minorHAnsi" w:hAnsiTheme="minorHAnsi" w:cs="Arial"/>
          <w:sz w:val="23"/>
          <w:szCs w:val="23"/>
        </w:rPr>
        <w:t>…………………………………………………………………………………………………..</w:t>
      </w:r>
    </w:p>
    <w:p w14:paraId="796D0217" w14:textId="77777777" w:rsidR="004B0F51" w:rsidRPr="00400A29" w:rsidRDefault="004B0F51" w:rsidP="004B0F51">
      <w:pPr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ind w:left="714" w:hanging="357"/>
        <w:rPr>
          <w:rFonts w:asciiTheme="minorHAnsi" w:hAnsiTheme="minorHAnsi" w:cs="Arial"/>
          <w:sz w:val="23"/>
          <w:szCs w:val="23"/>
        </w:rPr>
      </w:pPr>
      <w:r w:rsidRPr="00400A29">
        <w:rPr>
          <w:rFonts w:asciiTheme="minorHAnsi" w:hAnsiTheme="minorHAnsi" w:cs="Arial"/>
          <w:sz w:val="23"/>
          <w:szCs w:val="23"/>
        </w:rPr>
        <w:t>…………………………………………………………………………………………………..</w:t>
      </w:r>
    </w:p>
    <w:p w14:paraId="796D0219" w14:textId="77777777" w:rsidR="004B0F51" w:rsidRPr="00400A29" w:rsidRDefault="004B0F51" w:rsidP="004B0F51">
      <w:pPr>
        <w:autoSpaceDE w:val="0"/>
        <w:autoSpaceDN w:val="0"/>
        <w:bidi w:val="0"/>
        <w:adjustRightInd w:val="0"/>
        <w:jc w:val="both"/>
        <w:rPr>
          <w:rFonts w:asciiTheme="minorHAnsi" w:hAnsiTheme="minorHAnsi" w:cs="Arial"/>
          <w:sz w:val="19"/>
          <w:szCs w:val="19"/>
        </w:rPr>
      </w:pPr>
    </w:p>
    <w:p w14:paraId="796D021A" w14:textId="596A98D5" w:rsidR="004B0F51" w:rsidRPr="00400A29" w:rsidRDefault="004B0F51" w:rsidP="004B0F51">
      <w:pPr>
        <w:autoSpaceDE w:val="0"/>
        <w:autoSpaceDN w:val="0"/>
        <w:bidi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400A29">
        <w:rPr>
          <w:rFonts w:asciiTheme="minorHAnsi" w:hAnsiTheme="minorHAnsi" w:cs="Arial"/>
          <w:sz w:val="23"/>
          <w:szCs w:val="23"/>
        </w:rPr>
        <w:t>I</w:t>
      </w:r>
      <w:r w:rsidR="00927AD1">
        <w:rPr>
          <w:rFonts w:asciiTheme="minorHAnsi" w:hAnsiTheme="minorHAnsi" w:cs="Arial"/>
          <w:sz w:val="23"/>
          <w:szCs w:val="23"/>
        </w:rPr>
        <w:t xml:space="preserve"> commit </w:t>
      </w:r>
      <w:bookmarkStart w:id="0" w:name="_GoBack"/>
      <w:bookmarkEnd w:id="0"/>
      <w:r w:rsidR="00152BDC" w:rsidRPr="00400A29">
        <w:rPr>
          <w:rFonts w:asciiTheme="minorHAnsi" w:hAnsiTheme="minorHAnsi" w:cs="Arial"/>
          <w:sz w:val="23"/>
          <w:szCs w:val="23"/>
        </w:rPr>
        <w:t>to obtaining these</w:t>
      </w:r>
      <w:r w:rsidRPr="00400A29">
        <w:rPr>
          <w:rFonts w:asciiTheme="minorHAnsi" w:hAnsiTheme="minorHAnsi" w:cs="Arial"/>
          <w:sz w:val="23"/>
          <w:szCs w:val="23"/>
        </w:rPr>
        <w:t xml:space="preserve"> required documents by the starting date of the mobility</w:t>
      </w:r>
      <w:r w:rsidR="003819EC" w:rsidRPr="00400A29">
        <w:rPr>
          <w:rFonts w:asciiTheme="minorHAnsi" w:hAnsiTheme="minorHAnsi" w:cs="Arial"/>
          <w:sz w:val="23"/>
          <w:szCs w:val="23"/>
        </w:rPr>
        <w:t>, should my application be successful</w:t>
      </w:r>
      <w:r w:rsidRPr="00400A29">
        <w:rPr>
          <w:rFonts w:asciiTheme="minorHAnsi" w:hAnsiTheme="minorHAnsi" w:cs="Arial"/>
          <w:sz w:val="23"/>
          <w:szCs w:val="23"/>
        </w:rPr>
        <w:t>.</w:t>
      </w:r>
    </w:p>
    <w:p w14:paraId="796D021B" w14:textId="77777777" w:rsidR="004B0F51" w:rsidRPr="00400A29" w:rsidRDefault="004B0F51" w:rsidP="004B0F51">
      <w:pPr>
        <w:autoSpaceDE w:val="0"/>
        <w:autoSpaceDN w:val="0"/>
        <w:bidi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14:paraId="796D021C" w14:textId="00232EAC" w:rsidR="004B0F51" w:rsidRPr="00400A29" w:rsidRDefault="004B0F51" w:rsidP="004B0F51">
      <w:pPr>
        <w:autoSpaceDE w:val="0"/>
        <w:autoSpaceDN w:val="0"/>
        <w:bidi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400A29">
        <w:rPr>
          <w:rFonts w:asciiTheme="minorHAnsi" w:hAnsiTheme="minorHAnsi" w:cs="Arial"/>
          <w:sz w:val="23"/>
          <w:szCs w:val="23"/>
        </w:rPr>
        <w:t xml:space="preserve">I am fully aware that, in </w:t>
      </w:r>
      <w:r w:rsidR="00152BDC" w:rsidRPr="00400A29">
        <w:rPr>
          <w:rFonts w:asciiTheme="minorHAnsi" w:hAnsiTheme="minorHAnsi" w:cs="Arial"/>
          <w:sz w:val="23"/>
          <w:szCs w:val="23"/>
        </w:rPr>
        <w:t xml:space="preserve">the </w:t>
      </w:r>
      <w:r w:rsidRPr="00400A29">
        <w:rPr>
          <w:rFonts w:asciiTheme="minorHAnsi" w:hAnsiTheme="minorHAnsi" w:cs="Arial"/>
          <w:sz w:val="23"/>
          <w:szCs w:val="23"/>
        </w:rPr>
        <w:t xml:space="preserve">absence of </w:t>
      </w:r>
      <w:r w:rsidR="00152BDC" w:rsidRPr="00400A29">
        <w:rPr>
          <w:rFonts w:asciiTheme="minorHAnsi" w:hAnsiTheme="minorHAnsi" w:cs="Arial"/>
          <w:sz w:val="23"/>
          <w:szCs w:val="23"/>
        </w:rPr>
        <w:t>these</w:t>
      </w:r>
      <w:r w:rsidRPr="00400A29">
        <w:rPr>
          <w:rFonts w:asciiTheme="minorHAnsi" w:hAnsiTheme="minorHAnsi" w:cs="Arial"/>
          <w:sz w:val="23"/>
          <w:szCs w:val="23"/>
        </w:rPr>
        <w:t xml:space="preserve"> documents, I will not be eligible for mobility and I will not benefit from any </w:t>
      </w:r>
      <w:r w:rsidR="00152BDC" w:rsidRPr="00400A29">
        <w:rPr>
          <w:rFonts w:asciiTheme="minorHAnsi" w:hAnsiTheme="minorHAnsi" w:cs="Arial"/>
          <w:sz w:val="23"/>
          <w:szCs w:val="23"/>
        </w:rPr>
        <w:t>grant</w:t>
      </w:r>
      <w:r w:rsidRPr="00400A29">
        <w:rPr>
          <w:rFonts w:asciiTheme="minorHAnsi" w:hAnsiTheme="minorHAnsi" w:cs="Arial"/>
          <w:sz w:val="23"/>
          <w:szCs w:val="23"/>
        </w:rPr>
        <w:t xml:space="preserve"> awarded within this project.</w:t>
      </w:r>
    </w:p>
    <w:p w14:paraId="796D021D" w14:textId="77777777" w:rsidR="004B0F51" w:rsidRPr="00400A29" w:rsidRDefault="004B0F51" w:rsidP="004B0F51">
      <w:pPr>
        <w:autoSpaceDE w:val="0"/>
        <w:autoSpaceDN w:val="0"/>
        <w:bidi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14:paraId="796D021E" w14:textId="77777777" w:rsidR="00CB01B3" w:rsidRPr="00400A29" w:rsidRDefault="00CB01B3" w:rsidP="00CB01B3">
      <w:pPr>
        <w:autoSpaceDE w:val="0"/>
        <w:autoSpaceDN w:val="0"/>
        <w:bidi w:val="0"/>
        <w:adjustRightInd w:val="0"/>
        <w:ind w:firstLine="720"/>
        <w:rPr>
          <w:rFonts w:asciiTheme="minorHAnsi" w:hAnsiTheme="minorHAnsi" w:cs="Arial"/>
          <w:sz w:val="19"/>
          <w:szCs w:val="19"/>
        </w:rPr>
      </w:pPr>
    </w:p>
    <w:p w14:paraId="796D021F" w14:textId="77777777" w:rsidR="00667C37" w:rsidRPr="00400A29" w:rsidRDefault="00667C37" w:rsidP="00667C37">
      <w:pPr>
        <w:autoSpaceDE w:val="0"/>
        <w:autoSpaceDN w:val="0"/>
        <w:bidi w:val="0"/>
        <w:adjustRightInd w:val="0"/>
        <w:rPr>
          <w:rFonts w:asciiTheme="minorHAnsi" w:hAnsiTheme="minorHAnsi" w:cs="Arial"/>
          <w:sz w:val="23"/>
          <w:szCs w:val="23"/>
        </w:rPr>
      </w:pPr>
      <w:r w:rsidRPr="00400A29">
        <w:rPr>
          <w:rFonts w:asciiTheme="minorHAnsi" w:hAnsiTheme="minorHAnsi" w:cs="Arial"/>
          <w:sz w:val="23"/>
          <w:szCs w:val="23"/>
        </w:rPr>
        <w:t>..............................................................................................................................................</w:t>
      </w:r>
    </w:p>
    <w:p w14:paraId="796D0220" w14:textId="77777777" w:rsidR="00667C37" w:rsidRPr="00400A29" w:rsidRDefault="00667C37" w:rsidP="00CB01B3">
      <w:pPr>
        <w:autoSpaceDE w:val="0"/>
        <w:autoSpaceDN w:val="0"/>
        <w:bidi w:val="0"/>
        <w:adjustRightInd w:val="0"/>
        <w:ind w:left="1440" w:firstLine="720"/>
        <w:rPr>
          <w:rFonts w:asciiTheme="minorHAnsi" w:hAnsiTheme="minorHAnsi" w:cs="Arial"/>
          <w:sz w:val="23"/>
          <w:szCs w:val="23"/>
        </w:rPr>
      </w:pPr>
      <w:r w:rsidRPr="00400A29">
        <w:rPr>
          <w:rFonts w:asciiTheme="minorHAnsi" w:hAnsiTheme="minorHAnsi" w:cs="Arial"/>
          <w:sz w:val="23"/>
          <w:szCs w:val="23"/>
        </w:rPr>
        <w:t xml:space="preserve">(Date) </w:t>
      </w:r>
      <w:r w:rsidR="00CB01B3" w:rsidRPr="00400A29">
        <w:rPr>
          <w:rFonts w:asciiTheme="minorHAnsi" w:hAnsiTheme="minorHAnsi" w:cs="Arial"/>
          <w:sz w:val="23"/>
          <w:szCs w:val="23"/>
        </w:rPr>
        <w:tab/>
      </w:r>
      <w:r w:rsidR="00CB01B3" w:rsidRPr="00400A29">
        <w:rPr>
          <w:rFonts w:asciiTheme="minorHAnsi" w:hAnsiTheme="minorHAnsi" w:cs="Arial"/>
          <w:sz w:val="23"/>
          <w:szCs w:val="23"/>
        </w:rPr>
        <w:tab/>
      </w:r>
      <w:r w:rsidR="00CB01B3" w:rsidRPr="00400A29">
        <w:rPr>
          <w:rFonts w:asciiTheme="minorHAnsi" w:hAnsiTheme="minorHAnsi" w:cs="Arial"/>
          <w:sz w:val="23"/>
          <w:szCs w:val="23"/>
        </w:rPr>
        <w:tab/>
      </w:r>
      <w:r w:rsidR="00CB01B3" w:rsidRPr="00400A29">
        <w:rPr>
          <w:rFonts w:asciiTheme="minorHAnsi" w:hAnsiTheme="minorHAnsi" w:cs="Arial"/>
          <w:sz w:val="23"/>
          <w:szCs w:val="23"/>
        </w:rPr>
        <w:tab/>
      </w:r>
      <w:r w:rsidRPr="00400A29">
        <w:rPr>
          <w:rFonts w:asciiTheme="minorHAnsi" w:hAnsiTheme="minorHAnsi" w:cs="Arial"/>
          <w:sz w:val="23"/>
          <w:szCs w:val="23"/>
        </w:rPr>
        <w:t>(Signature of applicant)</w:t>
      </w:r>
    </w:p>
    <w:p w14:paraId="796D0221" w14:textId="77777777" w:rsidR="00667C37" w:rsidRPr="00400A29" w:rsidRDefault="00667C37" w:rsidP="00CB01B3">
      <w:pPr>
        <w:autoSpaceDE w:val="0"/>
        <w:autoSpaceDN w:val="0"/>
        <w:bidi w:val="0"/>
        <w:adjustRightInd w:val="0"/>
        <w:jc w:val="center"/>
        <w:rPr>
          <w:rFonts w:asciiTheme="minorHAnsi" w:hAnsiTheme="minorHAnsi" w:cs="Arial"/>
        </w:rPr>
      </w:pPr>
    </w:p>
    <w:sectPr w:rsidR="00667C37" w:rsidRPr="00400A29" w:rsidSect="00E93A99">
      <w:pgSz w:w="12240" w:h="15840"/>
      <w:pgMar w:top="1226" w:right="1418" w:bottom="709" w:left="1418" w:header="28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D0228" w14:textId="77777777" w:rsidR="004405C5" w:rsidRDefault="004405C5" w:rsidP="00923D40">
      <w:r>
        <w:separator/>
      </w:r>
    </w:p>
  </w:endnote>
  <w:endnote w:type="continuationSeparator" w:id="0">
    <w:p w14:paraId="796D0229" w14:textId="77777777" w:rsidR="004405C5" w:rsidRDefault="004405C5" w:rsidP="0092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D0226" w14:textId="77777777" w:rsidR="004405C5" w:rsidRDefault="004405C5" w:rsidP="00923D40">
      <w:r>
        <w:separator/>
      </w:r>
    </w:p>
  </w:footnote>
  <w:footnote w:type="continuationSeparator" w:id="0">
    <w:p w14:paraId="796D0227" w14:textId="77777777" w:rsidR="004405C5" w:rsidRDefault="004405C5" w:rsidP="0092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74AAA"/>
    <w:multiLevelType w:val="hybridMultilevel"/>
    <w:tmpl w:val="248A3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37"/>
    <w:rsid w:val="00152BDC"/>
    <w:rsid w:val="003069C3"/>
    <w:rsid w:val="00352A2C"/>
    <w:rsid w:val="003819EC"/>
    <w:rsid w:val="003D320F"/>
    <w:rsid w:val="00400A29"/>
    <w:rsid w:val="004405C5"/>
    <w:rsid w:val="004B0F51"/>
    <w:rsid w:val="00594152"/>
    <w:rsid w:val="006244C1"/>
    <w:rsid w:val="00667C37"/>
    <w:rsid w:val="00681ABE"/>
    <w:rsid w:val="007F42C0"/>
    <w:rsid w:val="008B5E1F"/>
    <w:rsid w:val="008D03F3"/>
    <w:rsid w:val="00923D40"/>
    <w:rsid w:val="00927AD1"/>
    <w:rsid w:val="00B131D4"/>
    <w:rsid w:val="00B4072B"/>
    <w:rsid w:val="00BB595B"/>
    <w:rsid w:val="00C06EAB"/>
    <w:rsid w:val="00CB01B3"/>
    <w:rsid w:val="00D53800"/>
    <w:rsid w:val="00DE1DD5"/>
    <w:rsid w:val="00E23D8C"/>
    <w:rsid w:val="00E3694B"/>
    <w:rsid w:val="00E93A99"/>
    <w:rsid w:val="00EE01CE"/>
    <w:rsid w:val="00F11C81"/>
    <w:rsid w:val="00F452F8"/>
    <w:rsid w:val="00FB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96D01F7"/>
  <w15:docId w15:val="{2371A611-3839-40A9-8640-B6AA3B90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CE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3D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3D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23D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23D4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36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94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2858050515E4EB7A1198C3C02B907" ma:contentTypeVersion="1" ma:contentTypeDescription="Create a new document." ma:contentTypeScope="" ma:versionID="aef80505f11891ffe9401dde468b1c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5D14C-0467-495E-B44D-A2E90475E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070E8-0AEF-437E-9770-28A28519F9FF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9DFCEF-FD90-4AE0-B2B7-183E9E4D9321}"/>
</file>

<file path=docProps/app.xml><?xml version="1.0" encoding="utf-8"?>
<Properties xmlns="http://schemas.openxmlformats.org/officeDocument/2006/extended-properties" xmlns:vt="http://schemas.openxmlformats.org/officeDocument/2006/docPropsVTypes">
  <Template>3A9BF66F.dotm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FFEEBB2</vt:lpstr>
    </vt:vector>
  </TitlesOfParts>
  <Company>UWIC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FFEEBB2</dc:title>
  <dc:creator>Dr. Shendi</dc:creator>
  <cp:lastModifiedBy>Blagojevic, Lara</cp:lastModifiedBy>
  <cp:revision>6</cp:revision>
  <cp:lastPrinted>2011-10-03T17:58:00Z</cp:lastPrinted>
  <dcterms:created xsi:type="dcterms:W3CDTF">2017-03-21T08:45:00Z</dcterms:created>
  <dcterms:modified xsi:type="dcterms:W3CDTF">2017-03-21T08:52:00Z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0x0101005412858050515E4EB7A1198C3C02B907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1400</vt:r8>
  </property>
  <property fmtid="{D5CDD505-2E9C-101B-9397-08002B2CF9AE}" pid="7" name="_SourceUrl">
    <vt:lpwstr/>
  </property>
  <property fmtid="{D5CDD505-2E9C-101B-9397-08002B2CF9AE}" pid="8" name="_SharedFileIndex">
    <vt:lpwstr/>
  </property>
</Properties>
</file>