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F3" w:rsidRDefault="00740CF3" w:rsidP="00740CF3">
      <w:pPr>
        <w:pStyle w:val="Title"/>
        <w:ind w:left="-851" w:firstLine="142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251619E" wp14:editId="771AAC68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54878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nts_2014_phot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78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40CF3" w:rsidRDefault="00740CF3" w:rsidP="00740CF3">
      <w:pPr>
        <w:pStyle w:val="Title"/>
      </w:pPr>
    </w:p>
    <w:p w:rsidR="00740CF3" w:rsidRPr="00740CF3" w:rsidRDefault="00740CF3" w:rsidP="00740CF3">
      <w:pPr>
        <w:pStyle w:val="Title"/>
        <w:ind w:left="-709"/>
        <w:rPr>
          <w:rFonts w:asciiTheme="minorHAnsi" w:hAnsiTheme="minorHAnsi"/>
          <w:noProof/>
          <w:lang w:eastAsia="en-GB"/>
        </w:rPr>
      </w:pPr>
      <w:r w:rsidRPr="00740CF3">
        <w:rPr>
          <w:rFonts w:asciiTheme="minorHAnsi" w:hAnsiTheme="minorHAnsi"/>
        </w:rPr>
        <w:t>Agents for Change 2014</w:t>
      </w:r>
    </w:p>
    <w:p w:rsidR="00073407" w:rsidRDefault="00073407"/>
    <w:sectPr w:rsidR="00073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F3"/>
    <w:rsid w:val="00073407"/>
    <w:rsid w:val="007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35516-6845-4C90-9505-9994037F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C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0CF3"/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8A76A-71E5-493C-B06C-32B8EC942514}"/>
</file>

<file path=customXml/itemProps2.xml><?xml version="1.0" encoding="utf-8"?>
<ds:datastoreItem xmlns:ds="http://schemas.openxmlformats.org/officeDocument/2006/customXml" ds:itemID="{14D16446-F1EF-4170-8FF8-1E57394E49F8}"/>
</file>

<file path=customXml/itemProps3.xml><?xml version="1.0" encoding="utf-8"?>
<ds:datastoreItem xmlns:ds="http://schemas.openxmlformats.org/officeDocument/2006/customXml" ds:itemID="{BB8F1BFA-236E-4DE1-A39D-493EB3D04C1B}"/>
</file>

<file path=docProps/app.xml><?xml version="1.0" encoding="utf-8"?>
<Properties xmlns="http://schemas.openxmlformats.org/officeDocument/2006/extended-properties" xmlns:vt="http://schemas.openxmlformats.org/officeDocument/2006/docPropsVTypes">
  <Template>20FB47E0.dotm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Stuart</dc:creator>
  <cp:keywords/>
  <dc:description/>
  <cp:lastModifiedBy>Abbott, Stuart</cp:lastModifiedBy>
  <cp:revision>1</cp:revision>
  <dcterms:created xsi:type="dcterms:W3CDTF">2016-06-28T10:07:00Z</dcterms:created>
  <dcterms:modified xsi:type="dcterms:W3CDTF">2016-06-28T10:10:00Z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14100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