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1" w:rsidRDefault="007B6D43">
      <w:bookmarkStart w:id="0" w:name="_GoBack"/>
      <w:r>
        <w:rPr>
          <w:noProof/>
          <w:lang w:eastAsia="en-GB"/>
        </w:rPr>
        <w:drawing>
          <wp:inline distT="0" distB="0" distL="0" distR="0" wp14:anchorId="672C8785" wp14:editId="0D422D61">
            <wp:extent cx="8920498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2799" cy="470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5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43"/>
    <w:rsid w:val="00765AC1"/>
    <w:rsid w:val="007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3445-398F-4D75-9626-7F57AD3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4FEB6-5B76-453E-ACD4-FAFC32CA6FAD}"/>
</file>

<file path=customXml/itemProps2.xml><?xml version="1.0" encoding="utf-8"?>
<ds:datastoreItem xmlns:ds="http://schemas.openxmlformats.org/officeDocument/2006/customXml" ds:itemID="{59B8A76B-4C46-4FFA-A2B4-3F23013A74BD}"/>
</file>

<file path=customXml/itemProps3.xml><?xml version="1.0" encoding="utf-8"?>
<ds:datastoreItem xmlns:ds="http://schemas.openxmlformats.org/officeDocument/2006/customXml" ds:itemID="{6121639A-C601-47EE-9700-021759EC7E9E}"/>
</file>

<file path=docProps/app.xml><?xml version="1.0" encoding="utf-8"?>
<Properties xmlns="http://schemas.openxmlformats.org/officeDocument/2006/extended-properties" xmlns:vt="http://schemas.openxmlformats.org/officeDocument/2006/docPropsVTypes">
  <Template>F1E9886B.dotm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1</cp:revision>
  <dcterms:created xsi:type="dcterms:W3CDTF">2016-07-01T12:47:00Z</dcterms:created>
  <dcterms:modified xsi:type="dcterms:W3CDTF">2016-07-01T12:48:00Z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